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FDE6C" w14:textId="77777777" w:rsidR="00B16A2B" w:rsidRPr="007D7697" w:rsidRDefault="00693B6E" w:rsidP="00B16A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Broughton Jewish Cassel Fox Primary</w:t>
      </w:r>
      <w:r w:rsidR="00346380">
        <w:rPr>
          <w:rFonts w:ascii="Arial" w:hAnsi="Arial" w:cs="Arial"/>
          <w:b/>
        </w:rPr>
        <w:t xml:space="preserve"> School</w:t>
      </w:r>
    </w:p>
    <w:p w14:paraId="37D4B525" w14:textId="77777777" w:rsidR="00B16A2B" w:rsidRPr="007D7697" w:rsidRDefault="00B16A2B" w:rsidP="00B16A2B">
      <w:pPr>
        <w:jc w:val="center"/>
        <w:rPr>
          <w:rFonts w:ascii="Arial" w:hAnsi="Arial" w:cs="Arial"/>
          <w:b/>
        </w:rPr>
      </w:pPr>
    </w:p>
    <w:p w14:paraId="76361319" w14:textId="77777777" w:rsidR="00B16A2B" w:rsidRPr="007D7697" w:rsidRDefault="00346380" w:rsidP="00B16A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</w:t>
      </w:r>
      <w:r w:rsidR="001A7BD5">
        <w:rPr>
          <w:rFonts w:ascii="Arial" w:hAnsi="Arial" w:cs="Arial"/>
          <w:b/>
        </w:rPr>
        <w:t xml:space="preserve"> Committee </w:t>
      </w:r>
      <w:r w:rsidR="00B16A2B" w:rsidRPr="007D7697">
        <w:rPr>
          <w:rFonts w:ascii="Arial" w:hAnsi="Arial" w:cs="Arial"/>
          <w:b/>
        </w:rPr>
        <w:t>meeting</w:t>
      </w:r>
    </w:p>
    <w:p w14:paraId="13878AF0" w14:textId="77777777" w:rsidR="00B16A2B" w:rsidRPr="007D7697" w:rsidRDefault="00B16A2B" w:rsidP="00B16A2B">
      <w:pPr>
        <w:jc w:val="center"/>
        <w:rPr>
          <w:rFonts w:ascii="Arial" w:hAnsi="Arial" w:cs="Arial"/>
          <w:b/>
        </w:rPr>
      </w:pPr>
    </w:p>
    <w:p w14:paraId="51E9DF8B" w14:textId="6D8A7676" w:rsidR="00693B6E" w:rsidRDefault="004E0B85" w:rsidP="00B16A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</w:t>
      </w:r>
      <w:r w:rsidR="00D873AF">
        <w:rPr>
          <w:rFonts w:ascii="Arial" w:hAnsi="Arial" w:cs="Arial"/>
          <w:b/>
        </w:rPr>
        <w:t>y 10</w:t>
      </w:r>
      <w:r w:rsidR="003463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March 2022</w:t>
      </w:r>
      <w:r w:rsidR="00B16A2B" w:rsidRPr="007D7697">
        <w:rPr>
          <w:rFonts w:ascii="Arial" w:hAnsi="Arial" w:cs="Arial"/>
          <w:b/>
        </w:rPr>
        <w:t xml:space="preserve"> @ </w:t>
      </w:r>
      <w:r w:rsidR="00346380">
        <w:rPr>
          <w:rFonts w:ascii="Arial" w:hAnsi="Arial" w:cs="Arial"/>
          <w:b/>
        </w:rPr>
        <w:t>5.00</w:t>
      </w:r>
      <w:r w:rsidR="00693B6E">
        <w:rPr>
          <w:rFonts w:ascii="Arial" w:hAnsi="Arial" w:cs="Arial"/>
          <w:b/>
        </w:rPr>
        <w:t>pm</w:t>
      </w:r>
    </w:p>
    <w:p w14:paraId="1431C6D8" w14:textId="4D52B50C" w:rsidR="00B16A2B" w:rsidRPr="007D7697" w:rsidRDefault="001A7BD5" w:rsidP="00B16A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Venue </w:t>
      </w:r>
      <w:r w:rsidR="00346380">
        <w:rPr>
          <w:rFonts w:ascii="Arial" w:hAnsi="Arial" w:cs="Arial"/>
          <w:b/>
        </w:rPr>
        <w:t xml:space="preserve">– </w:t>
      </w:r>
      <w:r w:rsidR="004E0B85">
        <w:rPr>
          <w:rFonts w:ascii="Arial" w:hAnsi="Arial" w:cs="Arial"/>
          <w:b/>
        </w:rPr>
        <w:t>remotely</w:t>
      </w:r>
    </w:p>
    <w:p w14:paraId="54A5FCCC" w14:textId="77777777" w:rsidR="00B16A2B" w:rsidRPr="007D7697" w:rsidRDefault="00B16A2B" w:rsidP="00B16A2B">
      <w:pPr>
        <w:jc w:val="center"/>
        <w:rPr>
          <w:rFonts w:ascii="Arial" w:hAnsi="Arial" w:cs="Arial"/>
          <w:b/>
        </w:rPr>
      </w:pPr>
    </w:p>
    <w:p w14:paraId="7EDFFE04" w14:textId="77777777" w:rsidR="000429C3" w:rsidRPr="00B16A2B" w:rsidRDefault="00B16A2B" w:rsidP="00B16A2B">
      <w:pPr>
        <w:jc w:val="center"/>
        <w:rPr>
          <w:rFonts w:ascii="Arial" w:hAnsi="Arial" w:cs="Arial"/>
          <w:b/>
        </w:rPr>
      </w:pPr>
      <w:r w:rsidRPr="007D7697">
        <w:rPr>
          <w:rFonts w:ascii="Arial" w:hAnsi="Arial" w:cs="Arial"/>
          <w:b/>
        </w:rPr>
        <w:t>AGEND</w:t>
      </w:r>
      <w:r>
        <w:rPr>
          <w:rFonts w:ascii="Arial" w:hAnsi="Arial" w:cs="Arial"/>
          <w:b/>
        </w:rPr>
        <w:t>A</w:t>
      </w:r>
    </w:p>
    <w:p w14:paraId="7220CC79" w14:textId="77777777" w:rsidR="00B16A2B" w:rsidRDefault="00B16A2B"/>
    <w:p w14:paraId="6F5122E2" w14:textId="77777777" w:rsidR="00B16A2B" w:rsidRDefault="00B16A2B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194"/>
        <w:gridCol w:w="4507"/>
        <w:gridCol w:w="1418"/>
        <w:gridCol w:w="2268"/>
      </w:tblGrid>
      <w:tr w:rsidR="00B16A2B" w:rsidRPr="007D7697" w14:paraId="5437DC54" w14:textId="77777777" w:rsidTr="0098781C">
        <w:tc>
          <w:tcPr>
            <w:tcW w:w="537" w:type="dxa"/>
          </w:tcPr>
          <w:p w14:paraId="16B42BB8" w14:textId="77777777" w:rsidR="00B16A2B" w:rsidRPr="007D7697" w:rsidRDefault="00B16A2B" w:rsidP="007350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4" w:type="dxa"/>
          </w:tcPr>
          <w:p w14:paraId="18FDEFD0" w14:textId="77777777" w:rsidR="00B16A2B" w:rsidRPr="007D7697" w:rsidRDefault="00B16A2B" w:rsidP="007350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E5BA5B" w14:textId="77777777" w:rsidR="00B16A2B" w:rsidRPr="007D7697" w:rsidRDefault="00B16A2B" w:rsidP="00735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7697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4507" w:type="dxa"/>
          </w:tcPr>
          <w:p w14:paraId="682B0CF3" w14:textId="77777777" w:rsidR="00B16A2B" w:rsidRPr="007D7697" w:rsidRDefault="00B16A2B" w:rsidP="007350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9CA297" w14:textId="77777777" w:rsidR="00B16A2B" w:rsidRPr="007D7697" w:rsidRDefault="00B16A2B" w:rsidP="00735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7697">
              <w:rPr>
                <w:rFonts w:ascii="Arial" w:hAnsi="Arial" w:cs="Arial"/>
                <w:b/>
                <w:sz w:val="22"/>
                <w:szCs w:val="22"/>
              </w:rPr>
              <w:t>Agenda Item</w:t>
            </w:r>
          </w:p>
          <w:p w14:paraId="52164C4D" w14:textId="77777777" w:rsidR="00B16A2B" w:rsidRPr="007D7697" w:rsidRDefault="00B16A2B" w:rsidP="007350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7A10D2" w14:textId="77777777" w:rsidR="00B16A2B" w:rsidRPr="007D7697" w:rsidRDefault="00B16A2B" w:rsidP="007350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E422E1" w14:textId="77777777" w:rsidR="00B16A2B" w:rsidRPr="007D7697" w:rsidRDefault="00B16A2B" w:rsidP="00735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697">
              <w:rPr>
                <w:rFonts w:ascii="Arial" w:hAnsi="Arial" w:cs="Arial"/>
                <w:b/>
                <w:sz w:val="22"/>
                <w:szCs w:val="22"/>
              </w:rPr>
              <w:t>Lead</w:t>
            </w:r>
          </w:p>
          <w:p w14:paraId="181ADC5F" w14:textId="77777777" w:rsidR="00B16A2B" w:rsidRPr="007D7697" w:rsidRDefault="00B16A2B" w:rsidP="00735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84D8B0" w14:textId="77777777" w:rsidR="00B16A2B" w:rsidRPr="007D7697" w:rsidRDefault="00B16A2B" w:rsidP="007350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79D045" w14:textId="77777777" w:rsidR="00B16A2B" w:rsidRPr="007D7697" w:rsidRDefault="00B16A2B" w:rsidP="007350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7697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</w:tr>
      <w:tr w:rsidR="00B16A2B" w:rsidRPr="007D7697" w14:paraId="6A14A9A9" w14:textId="77777777" w:rsidTr="0098781C">
        <w:trPr>
          <w:trHeight w:val="377"/>
        </w:trPr>
        <w:tc>
          <w:tcPr>
            <w:tcW w:w="537" w:type="dxa"/>
          </w:tcPr>
          <w:p w14:paraId="7E0C669E" w14:textId="77777777" w:rsidR="00B16A2B" w:rsidRPr="007D7697" w:rsidRDefault="00B16A2B" w:rsidP="00B16A2B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4" w:type="dxa"/>
          </w:tcPr>
          <w:p w14:paraId="3CC9AF03" w14:textId="77777777" w:rsidR="00B16A2B" w:rsidRPr="007D7697" w:rsidRDefault="00346380" w:rsidP="00735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5.00pm</w:t>
            </w:r>
          </w:p>
        </w:tc>
        <w:tc>
          <w:tcPr>
            <w:tcW w:w="4507" w:type="dxa"/>
          </w:tcPr>
          <w:p w14:paraId="204BEA6C" w14:textId="77777777" w:rsidR="00B16A2B" w:rsidRPr="007D7697" w:rsidRDefault="00B16A2B" w:rsidP="00735000">
            <w:pPr>
              <w:rPr>
                <w:rFonts w:ascii="Arial" w:hAnsi="Arial" w:cs="Arial"/>
                <w:sz w:val="22"/>
                <w:szCs w:val="22"/>
              </w:rPr>
            </w:pPr>
            <w:r w:rsidRPr="007D7697">
              <w:rPr>
                <w:rFonts w:ascii="Arial" w:hAnsi="Arial" w:cs="Arial"/>
                <w:sz w:val="22"/>
                <w:szCs w:val="22"/>
              </w:rPr>
              <w:t xml:space="preserve">Welcome &amp; apologies </w:t>
            </w:r>
          </w:p>
          <w:p w14:paraId="1B6CED08" w14:textId="77777777" w:rsidR="00B16A2B" w:rsidRPr="007D7697" w:rsidRDefault="00B16A2B" w:rsidP="007350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CCDFD6F" w14:textId="77777777" w:rsidR="00B16A2B" w:rsidRPr="007D7697" w:rsidRDefault="00B16A2B" w:rsidP="00735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D873AF">
              <w:rPr>
                <w:rFonts w:ascii="Arial" w:hAnsi="Arial" w:cs="Arial"/>
                <w:sz w:val="22"/>
                <w:szCs w:val="22"/>
              </w:rPr>
              <w:t>hair</w:t>
            </w:r>
          </w:p>
        </w:tc>
        <w:tc>
          <w:tcPr>
            <w:tcW w:w="2268" w:type="dxa"/>
          </w:tcPr>
          <w:p w14:paraId="458067A3" w14:textId="77777777" w:rsidR="00B16A2B" w:rsidRPr="007D7697" w:rsidRDefault="00B16A2B" w:rsidP="00735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noted</w:t>
            </w:r>
          </w:p>
        </w:tc>
      </w:tr>
      <w:tr w:rsidR="00B16A2B" w:rsidRPr="007D7697" w14:paraId="28B5BA51" w14:textId="77777777" w:rsidTr="0098781C">
        <w:trPr>
          <w:trHeight w:val="535"/>
        </w:trPr>
        <w:tc>
          <w:tcPr>
            <w:tcW w:w="537" w:type="dxa"/>
          </w:tcPr>
          <w:p w14:paraId="35BDA33E" w14:textId="77777777" w:rsidR="00B16A2B" w:rsidRPr="007D7697" w:rsidRDefault="00B16A2B" w:rsidP="00B16A2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4" w:type="dxa"/>
          </w:tcPr>
          <w:p w14:paraId="472C5C1D" w14:textId="77777777" w:rsidR="00B16A2B" w:rsidRPr="007D7697" w:rsidRDefault="00B16A2B" w:rsidP="007350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7" w:type="dxa"/>
          </w:tcPr>
          <w:p w14:paraId="0BD68F2B" w14:textId="77777777" w:rsidR="00B16A2B" w:rsidRPr="007D7697" w:rsidRDefault="00B16A2B" w:rsidP="00735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Verbal d</w:t>
            </w:r>
            <w:r w:rsidRPr="007D7697">
              <w:rPr>
                <w:rFonts w:ascii="Arial" w:hAnsi="Arial" w:cs="Arial"/>
                <w:sz w:val="22"/>
                <w:szCs w:val="22"/>
              </w:rPr>
              <w:t>eclarations of interest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3F14CD" w14:textId="77777777" w:rsidR="00B16A2B" w:rsidRPr="007D7697" w:rsidRDefault="00B16A2B" w:rsidP="00735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D873AF">
              <w:rPr>
                <w:rFonts w:ascii="Arial" w:hAnsi="Arial" w:cs="Arial"/>
                <w:sz w:val="22"/>
                <w:szCs w:val="22"/>
              </w:rPr>
              <w:t>hair</w:t>
            </w:r>
          </w:p>
        </w:tc>
        <w:tc>
          <w:tcPr>
            <w:tcW w:w="2268" w:type="dxa"/>
          </w:tcPr>
          <w:p w14:paraId="2C0DCE72" w14:textId="77777777" w:rsidR="00B16A2B" w:rsidRPr="007D7697" w:rsidRDefault="00B16A2B" w:rsidP="00735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interest relating to any agenda item needs to be disclosed.</w:t>
            </w:r>
          </w:p>
        </w:tc>
      </w:tr>
      <w:tr w:rsidR="00B16A2B" w:rsidRPr="007D7697" w14:paraId="0347CBF8" w14:textId="77777777" w:rsidTr="0098781C">
        <w:trPr>
          <w:trHeight w:val="742"/>
        </w:trPr>
        <w:tc>
          <w:tcPr>
            <w:tcW w:w="537" w:type="dxa"/>
          </w:tcPr>
          <w:p w14:paraId="5EB9732A" w14:textId="77777777" w:rsidR="00B16A2B" w:rsidRPr="007D7697" w:rsidRDefault="00B16A2B" w:rsidP="00B16A2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4" w:type="dxa"/>
          </w:tcPr>
          <w:p w14:paraId="0B8405E0" w14:textId="77777777" w:rsidR="00B16A2B" w:rsidRPr="007D7697" w:rsidRDefault="00346380" w:rsidP="00735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5.05pm</w:t>
            </w:r>
          </w:p>
        </w:tc>
        <w:tc>
          <w:tcPr>
            <w:tcW w:w="4507" w:type="dxa"/>
          </w:tcPr>
          <w:p w14:paraId="62E22044" w14:textId="2912AB8C" w:rsidR="00B16A2B" w:rsidRPr="007D7697" w:rsidRDefault="00B16A2B" w:rsidP="00735000">
            <w:pPr>
              <w:rPr>
                <w:rFonts w:ascii="Arial" w:hAnsi="Arial" w:cs="Arial"/>
                <w:sz w:val="22"/>
                <w:szCs w:val="22"/>
              </w:rPr>
            </w:pPr>
            <w:r w:rsidRPr="007D7697">
              <w:rPr>
                <w:rFonts w:ascii="Arial" w:hAnsi="Arial" w:cs="Arial"/>
                <w:sz w:val="22"/>
                <w:szCs w:val="22"/>
              </w:rPr>
              <w:t xml:space="preserve">Minutes of last meeting </w:t>
            </w:r>
            <w:r w:rsidR="00B761B4" w:rsidRPr="00EB43F0">
              <w:rPr>
                <w:rFonts w:ascii="Arial" w:hAnsi="Arial" w:cs="Arial"/>
                <w:sz w:val="22"/>
                <w:szCs w:val="22"/>
              </w:rPr>
              <w:t>(</w:t>
            </w:r>
            <w:r w:rsidR="004E0B85">
              <w:rPr>
                <w:rFonts w:ascii="Arial" w:hAnsi="Arial" w:cs="Arial"/>
                <w:sz w:val="22"/>
                <w:szCs w:val="22"/>
              </w:rPr>
              <w:t>10.11</w:t>
            </w:r>
            <w:r w:rsidR="00195848">
              <w:rPr>
                <w:rFonts w:ascii="Arial" w:hAnsi="Arial" w:cs="Arial"/>
                <w:sz w:val="22"/>
                <w:szCs w:val="22"/>
              </w:rPr>
              <w:t>.21</w:t>
            </w:r>
            <w:r w:rsidR="00B761B4" w:rsidRPr="00EB43F0">
              <w:rPr>
                <w:rFonts w:ascii="Arial" w:hAnsi="Arial" w:cs="Arial"/>
                <w:sz w:val="22"/>
                <w:szCs w:val="22"/>
              </w:rPr>
              <w:t>)</w:t>
            </w:r>
            <w:r w:rsidRPr="007D7697">
              <w:rPr>
                <w:rFonts w:ascii="Arial" w:hAnsi="Arial" w:cs="Arial"/>
                <w:sz w:val="22"/>
                <w:szCs w:val="22"/>
              </w:rPr>
              <w:t xml:space="preserve"> &amp; matters arising</w:t>
            </w:r>
          </w:p>
          <w:p w14:paraId="17FCABE5" w14:textId="77777777" w:rsidR="00B16A2B" w:rsidRPr="007D7697" w:rsidRDefault="00B16A2B" w:rsidP="007350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35B25D7" w14:textId="77777777" w:rsidR="00B16A2B" w:rsidRPr="007D7697" w:rsidRDefault="00B16A2B" w:rsidP="00735000">
            <w:pPr>
              <w:rPr>
                <w:rFonts w:ascii="Arial" w:hAnsi="Arial" w:cs="Arial"/>
                <w:sz w:val="22"/>
                <w:szCs w:val="22"/>
              </w:rPr>
            </w:pPr>
            <w:r w:rsidRPr="007D7697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2268" w:type="dxa"/>
            <w:vAlign w:val="center"/>
          </w:tcPr>
          <w:p w14:paraId="6AC7850A" w14:textId="77777777" w:rsidR="00B16A2B" w:rsidRPr="007D7697" w:rsidRDefault="00B16A2B" w:rsidP="00C678F7">
            <w:pPr>
              <w:rPr>
                <w:rFonts w:ascii="Arial" w:hAnsi="Arial" w:cs="Arial"/>
              </w:rPr>
            </w:pPr>
            <w:r w:rsidRPr="00C678F7">
              <w:rPr>
                <w:rFonts w:ascii="Arial" w:hAnsi="Arial" w:cs="Arial"/>
                <w:sz w:val="22"/>
                <w:szCs w:val="22"/>
              </w:rPr>
              <w:t>Read prior to meeting. For review and approval.</w:t>
            </w:r>
          </w:p>
        </w:tc>
      </w:tr>
      <w:tr w:rsidR="001A7BD5" w:rsidRPr="007D7697" w14:paraId="4745B1A4" w14:textId="77777777" w:rsidTr="00346380">
        <w:trPr>
          <w:trHeight w:val="12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5F1F" w14:textId="77777777" w:rsidR="001A7BD5" w:rsidRPr="007D7697" w:rsidRDefault="001A7BD5" w:rsidP="001A7BD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028D" w14:textId="01E3AC1D" w:rsidR="001A7BD5" w:rsidRPr="007D7697" w:rsidRDefault="004E0B85" w:rsidP="00D85D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5.15</w:t>
            </w:r>
            <w:r w:rsidR="00346380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640A" w14:textId="77777777" w:rsidR="004E0B85" w:rsidRDefault="004E0B85" w:rsidP="00D85D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Finance update to include:</w:t>
            </w:r>
          </w:p>
          <w:p w14:paraId="1F28B058" w14:textId="1137DAE2" w:rsidR="001A7BD5" w:rsidRPr="004E0B85" w:rsidRDefault="00346380" w:rsidP="004E0B8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E0B85">
              <w:rPr>
                <w:rFonts w:ascii="Arial" w:hAnsi="Arial" w:cs="Arial"/>
              </w:rPr>
              <w:t>2021-22</w:t>
            </w:r>
            <w:r w:rsidR="001A7BD5" w:rsidRPr="004E0B85">
              <w:rPr>
                <w:rFonts w:ascii="Arial" w:hAnsi="Arial" w:cs="Arial"/>
              </w:rPr>
              <w:t xml:space="preserve"> </w:t>
            </w:r>
            <w:r w:rsidRPr="004E0B85">
              <w:rPr>
                <w:rFonts w:ascii="Arial" w:hAnsi="Arial" w:cs="Arial"/>
              </w:rPr>
              <w:t>m</w:t>
            </w:r>
            <w:r w:rsidR="001A7BD5" w:rsidRPr="004E0B85">
              <w:rPr>
                <w:rFonts w:ascii="Arial" w:hAnsi="Arial" w:cs="Arial"/>
              </w:rPr>
              <w:t xml:space="preserve">anagement </w:t>
            </w:r>
            <w:r w:rsidRPr="004E0B85">
              <w:rPr>
                <w:rFonts w:ascii="Arial" w:hAnsi="Arial" w:cs="Arial"/>
              </w:rPr>
              <w:t>a</w:t>
            </w:r>
            <w:r w:rsidR="001A7BD5" w:rsidRPr="004E0B85">
              <w:rPr>
                <w:rFonts w:ascii="Arial" w:hAnsi="Arial" w:cs="Arial"/>
              </w:rPr>
              <w:t>ccounts</w:t>
            </w:r>
          </w:p>
          <w:p w14:paraId="7701E0A1" w14:textId="26D4CEF8" w:rsidR="00346380" w:rsidRPr="004E0B85" w:rsidRDefault="00A42079" w:rsidP="004E0B8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E0B85">
              <w:rPr>
                <w:rFonts w:ascii="Arial" w:hAnsi="Arial" w:cs="Arial"/>
              </w:rPr>
              <w:t>3 year budget projections</w:t>
            </w:r>
          </w:p>
          <w:p w14:paraId="4D14C2C8" w14:textId="33FFFE81" w:rsidR="004E0B85" w:rsidRPr="004E0B85" w:rsidRDefault="004E0B85" w:rsidP="004E0B8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E0B85">
              <w:rPr>
                <w:rFonts w:ascii="Arial" w:hAnsi="Arial" w:cs="Arial"/>
              </w:rPr>
              <w:t>Budget changes</w:t>
            </w:r>
          </w:p>
          <w:p w14:paraId="1E137754" w14:textId="77777777" w:rsidR="00A42079" w:rsidRPr="004E0B85" w:rsidRDefault="00A42079" w:rsidP="004E0B8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E0B85">
              <w:rPr>
                <w:rFonts w:ascii="Arial" w:hAnsi="Arial" w:cs="Arial"/>
              </w:rPr>
              <w:t>Cashflow forecast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8849" w14:textId="77777777" w:rsidR="001A7BD5" w:rsidRPr="001A7BD5" w:rsidRDefault="00A42079" w:rsidP="00D85D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5040" w14:textId="77777777" w:rsidR="001A7BD5" w:rsidRPr="001A7BD5" w:rsidRDefault="00B70679" w:rsidP="001A7BD5">
            <w:pPr>
              <w:rPr>
                <w:rFonts w:ascii="Arial" w:hAnsi="Arial" w:cs="Arial"/>
                <w:sz w:val="22"/>
                <w:szCs w:val="22"/>
              </w:rPr>
            </w:pPr>
            <w:r w:rsidRPr="00C678F7">
              <w:rPr>
                <w:rFonts w:ascii="Arial" w:hAnsi="Arial" w:cs="Arial"/>
                <w:sz w:val="22"/>
                <w:szCs w:val="22"/>
              </w:rPr>
              <w:t>Read prior to meeting. For review and approval.</w:t>
            </w:r>
          </w:p>
        </w:tc>
      </w:tr>
      <w:tr w:rsidR="004E0B85" w14:paraId="7E7B155C" w14:textId="77777777" w:rsidTr="00320DDD">
        <w:trPr>
          <w:trHeight w:val="4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040" w14:textId="77777777" w:rsidR="004E0B85" w:rsidRPr="007D7697" w:rsidRDefault="004E0B85" w:rsidP="00320DD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FAFD" w14:textId="429AF072" w:rsidR="004E0B85" w:rsidRDefault="003B32A9" w:rsidP="003B32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4E0B85">
              <w:rPr>
                <w:rFonts w:ascii="Arial" w:hAnsi="Arial" w:cs="Arial"/>
                <w:sz w:val="22"/>
                <w:szCs w:val="22"/>
              </w:rPr>
              <w:t>30pm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772D" w14:textId="77777777" w:rsidR="004E0B85" w:rsidRPr="001A7BD5" w:rsidRDefault="004E0B85" w:rsidP="00320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Funding for two teaching assistants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ED30" w14:textId="77777777" w:rsidR="004E0B85" w:rsidRDefault="004E0B85" w:rsidP="00320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1D61" w14:textId="77777777" w:rsidR="004E0B85" w:rsidRPr="001A7BD5" w:rsidRDefault="004E0B85" w:rsidP="00320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discussion/approval</w:t>
            </w:r>
          </w:p>
        </w:tc>
      </w:tr>
      <w:tr w:rsidR="001A7BD5" w:rsidRPr="007D7697" w14:paraId="0ECC363B" w14:textId="77777777" w:rsidTr="0098781C">
        <w:trPr>
          <w:trHeight w:val="4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D4C" w14:textId="77777777" w:rsidR="001A7BD5" w:rsidRPr="007D7697" w:rsidRDefault="001A7BD5" w:rsidP="001A7BD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CBF5" w14:textId="26B3E1DD" w:rsidR="001A7BD5" w:rsidRPr="007D7697" w:rsidRDefault="003B32A9" w:rsidP="001A7B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5.40</w:t>
            </w:r>
            <w:r w:rsidR="00346380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2655" w14:textId="3E9B9E10" w:rsidR="001A7BD5" w:rsidRDefault="00A42079" w:rsidP="001A7B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Audit </w:t>
            </w:r>
            <w:r w:rsidR="004E0B85">
              <w:rPr>
                <w:rFonts w:ascii="Arial" w:hAnsi="Arial" w:cs="Arial"/>
                <w:sz w:val="22"/>
                <w:szCs w:val="22"/>
              </w:rPr>
              <w:t>updates:</w:t>
            </w:r>
          </w:p>
          <w:p w14:paraId="67D06AC9" w14:textId="77777777" w:rsidR="00A42079" w:rsidRDefault="00A42079" w:rsidP="001A7B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 Internal</w:t>
            </w:r>
          </w:p>
          <w:p w14:paraId="419D9981" w14:textId="77777777" w:rsidR="00A42079" w:rsidRPr="001A7BD5" w:rsidRDefault="00A42079" w:rsidP="001A7B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 External</w:t>
            </w:r>
          </w:p>
          <w:p w14:paraId="5616C6B3" w14:textId="77777777" w:rsidR="001A7BD5" w:rsidRPr="001A7BD5" w:rsidRDefault="001A7BD5" w:rsidP="001A7B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9CE4" w14:textId="77777777" w:rsidR="001A7BD5" w:rsidRPr="001A7BD5" w:rsidRDefault="00A42079" w:rsidP="001A7BD5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A4D3" w14:textId="77777777" w:rsidR="001A7BD5" w:rsidRPr="001A7BD5" w:rsidRDefault="001A7BD5" w:rsidP="001A7BD5">
            <w:pPr>
              <w:pStyle w:val="ListParagraph"/>
              <w:ind w:left="0"/>
              <w:rPr>
                <w:rFonts w:ascii="Arial" w:hAnsi="Arial" w:cs="Arial"/>
              </w:rPr>
            </w:pPr>
            <w:r w:rsidRPr="001A7BD5">
              <w:rPr>
                <w:rFonts w:ascii="Arial" w:hAnsi="Arial" w:cs="Arial"/>
              </w:rPr>
              <w:t>For discussion Q&amp;A</w:t>
            </w:r>
          </w:p>
        </w:tc>
      </w:tr>
      <w:tr w:rsidR="003B32A9" w:rsidRPr="007D7697" w14:paraId="31757BE8" w14:textId="77777777" w:rsidTr="0098781C">
        <w:trPr>
          <w:trHeight w:val="4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95F9" w14:textId="77777777" w:rsidR="003B32A9" w:rsidRPr="007D7697" w:rsidRDefault="003B32A9" w:rsidP="001A7BD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44A1" w14:textId="57CEB07C" w:rsidR="003B32A9" w:rsidRDefault="003B32A9" w:rsidP="001A7B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5.50pm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FCB" w14:textId="031F37B2" w:rsidR="003B32A9" w:rsidRDefault="003B32A9" w:rsidP="001A7B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Resource management toolkit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F747" w14:textId="5FA854EB" w:rsidR="003B32A9" w:rsidRDefault="003B32A9" w:rsidP="001A7B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3209" w14:textId="20FB426D" w:rsidR="003B32A9" w:rsidRPr="001A7BD5" w:rsidRDefault="003B32A9" w:rsidP="001A7BD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review and approval</w:t>
            </w:r>
            <w:bookmarkStart w:id="0" w:name="_GoBack"/>
            <w:bookmarkEnd w:id="0"/>
          </w:p>
        </w:tc>
      </w:tr>
      <w:tr w:rsidR="00A42079" w:rsidRPr="007D7697" w14:paraId="1982B696" w14:textId="77777777" w:rsidTr="0098781C">
        <w:trPr>
          <w:trHeight w:val="44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2769" w14:textId="77777777" w:rsidR="00A42079" w:rsidRPr="007D7697" w:rsidRDefault="00A42079" w:rsidP="001A7BD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6E7" w14:textId="77777777" w:rsidR="00A42079" w:rsidRPr="007D7697" w:rsidRDefault="00346380" w:rsidP="001A7B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5.50pm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6B00" w14:textId="4E26C3D3" w:rsidR="00A42079" w:rsidRDefault="00A42079" w:rsidP="001A7B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Risk register</w:t>
            </w:r>
            <w:r w:rsidR="004E0B85">
              <w:rPr>
                <w:rFonts w:ascii="Arial" w:hAnsi="Arial" w:cs="Arial"/>
                <w:sz w:val="22"/>
                <w:szCs w:val="22"/>
              </w:rPr>
              <w:t xml:space="preserve"> update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CC18" w14:textId="77777777" w:rsidR="00A42079" w:rsidRDefault="00A42079" w:rsidP="001A7B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A08A" w14:textId="77777777" w:rsidR="00A42079" w:rsidRPr="001A7BD5" w:rsidRDefault="00A42079" w:rsidP="00A42079">
            <w:pPr>
              <w:rPr>
                <w:rFonts w:ascii="Arial" w:hAnsi="Arial" w:cs="Arial"/>
              </w:rPr>
            </w:pPr>
            <w:r w:rsidRPr="00A42079">
              <w:rPr>
                <w:rFonts w:ascii="Arial" w:hAnsi="Arial" w:cs="Arial"/>
                <w:sz w:val="22"/>
                <w:szCs w:val="22"/>
              </w:rPr>
              <w:t>For review and approval</w:t>
            </w:r>
          </w:p>
        </w:tc>
      </w:tr>
      <w:tr w:rsidR="00B70679" w:rsidRPr="00771630" w14:paraId="15FF3FB8" w14:textId="77777777" w:rsidTr="0098781C">
        <w:trPr>
          <w:trHeight w:val="2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DF1F" w14:textId="77777777" w:rsidR="00B70679" w:rsidRPr="007D7697" w:rsidRDefault="00B70679" w:rsidP="00B706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6FF8" w14:textId="7C0B9AC4" w:rsidR="00B70679" w:rsidRPr="007D7697" w:rsidRDefault="003B32A9" w:rsidP="00B70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6.00</w:t>
            </w:r>
            <w:r w:rsidR="00346380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506B" w14:textId="32A91047" w:rsidR="00B70679" w:rsidRDefault="00B70679" w:rsidP="00B70679">
            <w:pPr>
              <w:rPr>
                <w:rFonts w:ascii="Arial" w:hAnsi="Arial" w:cs="Arial"/>
                <w:sz w:val="22"/>
                <w:szCs w:val="22"/>
              </w:rPr>
            </w:pPr>
            <w:r w:rsidRPr="001A7BD5">
              <w:rPr>
                <w:rFonts w:ascii="Arial" w:hAnsi="Arial" w:cs="Arial"/>
                <w:sz w:val="22"/>
                <w:szCs w:val="22"/>
              </w:rPr>
              <w:t>School Improvement Plan – financial aspects</w:t>
            </w:r>
          </w:p>
          <w:p w14:paraId="5370CBBF" w14:textId="298B041E" w:rsidR="00B70679" w:rsidRPr="001A7BD5" w:rsidRDefault="00B70679" w:rsidP="00B706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450A" w14:textId="77777777" w:rsidR="00B70679" w:rsidRPr="001A7BD5" w:rsidRDefault="00B70679" w:rsidP="00B70679">
            <w:pPr>
              <w:rPr>
                <w:sz w:val="22"/>
                <w:szCs w:val="22"/>
              </w:rPr>
            </w:pPr>
            <w:r w:rsidRPr="001A7BD5">
              <w:rPr>
                <w:rFonts w:ascii="Arial" w:hAnsi="Arial" w:cs="Arial"/>
                <w:sz w:val="22"/>
                <w:szCs w:val="22"/>
              </w:rPr>
              <w:t>Principal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64A0" w14:textId="77777777" w:rsidR="00B70679" w:rsidRPr="001A7BD5" w:rsidRDefault="00B70679" w:rsidP="00B70679">
            <w:pPr>
              <w:rPr>
                <w:rFonts w:ascii="Arial" w:hAnsi="Arial" w:cs="Arial"/>
                <w:sz w:val="22"/>
                <w:szCs w:val="22"/>
              </w:rPr>
            </w:pPr>
            <w:r w:rsidRPr="001A7BD5">
              <w:rPr>
                <w:rFonts w:ascii="Arial" w:hAnsi="Arial" w:cs="Arial"/>
                <w:sz w:val="22"/>
                <w:szCs w:val="22"/>
              </w:rPr>
              <w:t>For discussion Q&amp;A</w:t>
            </w:r>
          </w:p>
        </w:tc>
      </w:tr>
      <w:tr w:rsidR="004E0B85" w:rsidRPr="00771630" w14:paraId="2FAA12F3" w14:textId="77777777" w:rsidTr="0098781C">
        <w:trPr>
          <w:trHeight w:val="2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487C" w14:textId="77777777" w:rsidR="004E0B85" w:rsidRPr="007D7697" w:rsidRDefault="004E0B85" w:rsidP="00B706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AAE5" w14:textId="643D5BE5" w:rsidR="004E0B85" w:rsidRDefault="003B32A9" w:rsidP="00B70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6.10pm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E8D4" w14:textId="77777777" w:rsidR="004E0B85" w:rsidRDefault="004E0B85" w:rsidP="00B70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Policies</w:t>
            </w:r>
          </w:p>
          <w:p w14:paraId="68564C88" w14:textId="77777777" w:rsidR="004E0B85" w:rsidRPr="004E0B85" w:rsidRDefault="004E0B85" w:rsidP="004E0B8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4E0B85">
              <w:rPr>
                <w:rFonts w:ascii="Arial" w:hAnsi="Arial" w:cs="Arial"/>
              </w:rPr>
              <w:t>Charges and Remissions Policy</w:t>
            </w:r>
          </w:p>
          <w:p w14:paraId="30A4D1C2" w14:textId="2FF7ACC3" w:rsidR="004E0B85" w:rsidRPr="004E0B85" w:rsidRDefault="004E0B85" w:rsidP="004E0B8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4E0B85">
              <w:rPr>
                <w:rFonts w:ascii="Arial" w:hAnsi="Arial" w:cs="Arial"/>
              </w:rPr>
              <w:t>Health &amp; Safety Policy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CCA7" w14:textId="3DEBA74A" w:rsidR="004E0B85" w:rsidRPr="001A7BD5" w:rsidRDefault="004E0B85" w:rsidP="00B70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FFF3" w14:textId="47B35CAF" w:rsidR="004E0B85" w:rsidRPr="001A7BD5" w:rsidRDefault="004E0B85" w:rsidP="00B70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review and approval</w:t>
            </w:r>
          </w:p>
        </w:tc>
      </w:tr>
      <w:tr w:rsidR="00B70679" w14:paraId="28D430BD" w14:textId="77777777" w:rsidTr="0098781C">
        <w:trPr>
          <w:trHeight w:val="43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3767" w14:textId="77777777" w:rsidR="00B70679" w:rsidRPr="007D7697" w:rsidRDefault="00B70679" w:rsidP="00B706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6826" w14:textId="77777777" w:rsidR="00B70679" w:rsidRPr="007D7697" w:rsidRDefault="00346380" w:rsidP="00B70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6.15pm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4BDA" w14:textId="77777777" w:rsidR="00B70679" w:rsidRPr="001A7BD5" w:rsidRDefault="00B70679" w:rsidP="00B70679">
            <w:pPr>
              <w:rPr>
                <w:rFonts w:ascii="Arial" w:hAnsi="Arial" w:cs="Arial"/>
                <w:sz w:val="22"/>
                <w:szCs w:val="22"/>
              </w:rPr>
            </w:pPr>
            <w:r w:rsidRPr="001A7BD5">
              <w:rPr>
                <w:rFonts w:ascii="Arial" w:hAnsi="Arial" w:cs="Arial"/>
                <w:sz w:val="22"/>
                <w:szCs w:val="22"/>
              </w:rPr>
              <w:t>Premises, health &amp; safety update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C011" w14:textId="77777777" w:rsidR="00B70679" w:rsidRPr="001A7BD5" w:rsidRDefault="00B70679" w:rsidP="00B7067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05CB" w14:textId="77777777" w:rsidR="00B70679" w:rsidRPr="001A7BD5" w:rsidRDefault="00B70679" w:rsidP="00B70679">
            <w:pPr>
              <w:rPr>
                <w:rFonts w:ascii="Arial" w:hAnsi="Arial" w:cs="Arial"/>
                <w:sz w:val="22"/>
                <w:szCs w:val="22"/>
              </w:rPr>
            </w:pPr>
            <w:r w:rsidRPr="001A7BD5">
              <w:rPr>
                <w:rFonts w:ascii="Arial" w:hAnsi="Arial" w:cs="Arial"/>
                <w:sz w:val="22"/>
                <w:szCs w:val="22"/>
              </w:rPr>
              <w:t>For discussion Q&amp;A</w:t>
            </w:r>
          </w:p>
        </w:tc>
      </w:tr>
      <w:tr w:rsidR="00B70679" w14:paraId="10B972F3" w14:textId="77777777" w:rsidTr="0098781C">
        <w:trPr>
          <w:trHeight w:val="4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7D07" w14:textId="77777777" w:rsidR="00B70679" w:rsidRPr="007D7697" w:rsidRDefault="00B70679" w:rsidP="00B706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627E" w14:textId="77777777" w:rsidR="00B70679" w:rsidRPr="007D7697" w:rsidRDefault="00346380" w:rsidP="00B70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6.25pm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3371" w14:textId="30F531CC" w:rsidR="00B70679" w:rsidRPr="001A7BD5" w:rsidRDefault="00B70679" w:rsidP="004E0B85">
            <w:pPr>
              <w:rPr>
                <w:rFonts w:ascii="Arial" w:hAnsi="Arial" w:cs="Arial"/>
                <w:sz w:val="22"/>
                <w:szCs w:val="22"/>
              </w:rPr>
            </w:pPr>
            <w:r w:rsidRPr="001A7BD5">
              <w:rPr>
                <w:rFonts w:ascii="Arial" w:hAnsi="Arial" w:cs="Arial"/>
                <w:sz w:val="22"/>
                <w:szCs w:val="22"/>
              </w:rPr>
              <w:t>HR update including staff absence</w:t>
            </w:r>
            <w:r w:rsidR="004E0B8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74AF" w14:textId="77777777" w:rsidR="00B70679" w:rsidRPr="001A7BD5" w:rsidRDefault="00B70679" w:rsidP="00B7067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1026" w14:textId="77777777" w:rsidR="00B70679" w:rsidRPr="001A7BD5" w:rsidRDefault="00B70679" w:rsidP="00B70679">
            <w:pPr>
              <w:rPr>
                <w:rFonts w:ascii="Arial" w:hAnsi="Arial" w:cs="Arial"/>
                <w:sz w:val="22"/>
                <w:szCs w:val="22"/>
              </w:rPr>
            </w:pPr>
            <w:r w:rsidRPr="001A7BD5">
              <w:rPr>
                <w:rFonts w:ascii="Arial" w:hAnsi="Arial" w:cs="Arial"/>
                <w:sz w:val="22"/>
                <w:szCs w:val="22"/>
              </w:rPr>
              <w:t>For discussion Q&amp;A</w:t>
            </w:r>
          </w:p>
        </w:tc>
      </w:tr>
      <w:tr w:rsidR="004E0B85" w14:paraId="20AFF070" w14:textId="77777777" w:rsidTr="0098781C">
        <w:trPr>
          <w:trHeight w:val="4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9EF2" w14:textId="77777777" w:rsidR="004E0B85" w:rsidRPr="007D7697" w:rsidRDefault="004E0B85" w:rsidP="00B706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93A3" w14:textId="77777777" w:rsidR="004E0B85" w:rsidRDefault="004E0B85" w:rsidP="00B706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971" w14:textId="7BC3E33A" w:rsidR="004E0B85" w:rsidRDefault="004E0B85" w:rsidP="00B70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data protection requirements  (GDPR) update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0D19" w14:textId="10E6F3DE" w:rsidR="004E0B85" w:rsidRDefault="004E0B85" w:rsidP="00B70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6B65" w14:textId="5C6ABA54" w:rsidR="004E0B85" w:rsidRDefault="004E0B85" w:rsidP="00B70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discussion Q&amp;A</w:t>
            </w:r>
          </w:p>
        </w:tc>
      </w:tr>
      <w:tr w:rsidR="00B70679" w:rsidRPr="007D7697" w14:paraId="7DC339C8" w14:textId="77777777" w:rsidTr="0098781C">
        <w:trPr>
          <w:trHeight w:val="36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87A8" w14:textId="77777777" w:rsidR="00B70679" w:rsidRPr="007D7697" w:rsidRDefault="00B70679" w:rsidP="00B706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238E" w14:textId="77777777" w:rsidR="00B70679" w:rsidRPr="007D7697" w:rsidRDefault="00B70679" w:rsidP="00B706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CB3C" w14:textId="77777777" w:rsidR="00B70679" w:rsidRPr="001A7BD5" w:rsidRDefault="00B70679" w:rsidP="00B70679">
            <w:pPr>
              <w:rPr>
                <w:rFonts w:ascii="Arial" w:hAnsi="Arial" w:cs="Arial"/>
                <w:sz w:val="22"/>
                <w:szCs w:val="22"/>
              </w:rPr>
            </w:pPr>
            <w:r w:rsidRPr="001A7BD5">
              <w:rPr>
                <w:rFonts w:ascii="Arial" w:hAnsi="Arial" w:cs="Arial"/>
                <w:sz w:val="22"/>
                <w:szCs w:val="22"/>
              </w:rPr>
              <w:t xml:space="preserve">AOB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B609" w14:textId="77777777" w:rsidR="00B70679" w:rsidRPr="001A7BD5" w:rsidRDefault="00B70679" w:rsidP="00B70679">
            <w:pPr>
              <w:rPr>
                <w:rFonts w:ascii="Arial" w:hAnsi="Arial" w:cs="Arial"/>
                <w:sz w:val="22"/>
                <w:szCs w:val="22"/>
              </w:rPr>
            </w:pPr>
            <w:r w:rsidRPr="001A7BD5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26DA" w14:textId="77777777" w:rsidR="00B70679" w:rsidRPr="001A7BD5" w:rsidRDefault="00B70679" w:rsidP="00B70679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B70679" w:rsidRPr="007D7697" w14:paraId="775A5770" w14:textId="77777777" w:rsidTr="0098781C">
        <w:trPr>
          <w:trHeight w:val="5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9D86" w14:textId="77777777" w:rsidR="00B70679" w:rsidRPr="007D7697" w:rsidRDefault="00B70679" w:rsidP="00B706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FEDD" w14:textId="77777777" w:rsidR="00B70679" w:rsidRPr="007D7697" w:rsidRDefault="00B70679" w:rsidP="00B706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2E50" w14:textId="6E540D31" w:rsidR="00B70679" w:rsidRPr="001A7BD5" w:rsidRDefault="00B70679" w:rsidP="004E0B85">
            <w:pPr>
              <w:rPr>
                <w:rFonts w:ascii="Arial" w:hAnsi="Arial" w:cs="Arial"/>
                <w:sz w:val="22"/>
                <w:szCs w:val="22"/>
              </w:rPr>
            </w:pPr>
            <w:r w:rsidRPr="001A7BD5">
              <w:rPr>
                <w:rFonts w:ascii="Arial" w:hAnsi="Arial" w:cs="Arial"/>
                <w:sz w:val="22"/>
                <w:szCs w:val="22"/>
              </w:rPr>
              <w:t xml:space="preserve">Date of next meeting: -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346380">
              <w:rPr>
                <w:rFonts w:ascii="Arial" w:hAnsi="Arial" w:cs="Arial"/>
                <w:sz w:val="22"/>
                <w:szCs w:val="22"/>
              </w:rPr>
              <w:t xml:space="preserve">uesday </w:t>
            </w:r>
            <w:r w:rsidR="004E0B85">
              <w:rPr>
                <w:rFonts w:ascii="Arial" w:hAnsi="Arial" w:cs="Arial"/>
                <w:sz w:val="22"/>
                <w:szCs w:val="22"/>
              </w:rPr>
              <w:t>17 May</w:t>
            </w:r>
            <w:r w:rsidR="00346380">
              <w:rPr>
                <w:rFonts w:ascii="Arial" w:hAnsi="Arial" w:cs="Arial"/>
                <w:sz w:val="22"/>
                <w:szCs w:val="22"/>
              </w:rPr>
              <w:t xml:space="preserve"> 2022 @ 5.00pm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9E95" w14:textId="77777777" w:rsidR="00B70679" w:rsidRPr="001A7BD5" w:rsidRDefault="00B70679" w:rsidP="00B70679">
            <w:pPr>
              <w:rPr>
                <w:rFonts w:ascii="Arial" w:hAnsi="Arial" w:cs="Arial"/>
                <w:sz w:val="22"/>
                <w:szCs w:val="22"/>
              </w:rPr>
            </w:pPr>
            <w:r w:rsidRPr="001A7BD5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AD12" w14:textId="77777777" w:rsidR="00B70679" w:rsidRPr="001A7BD5" w:rsidRDefault="00B70679" w:rsidP="00B70679">
            <w:pPr>
              <w:rPr>
                <w:rFonts w:ascii="Arial" w:hAnsi="Arial" w:cs="Arial"/>
                <w:sz w:val="22"/>
                <w:szCs w:val="22"/>
              </w:rPr>
            </w:pPr>
            <w:r w:rsidRPr="001A7BD5">
              <w:rPr>
                <w:rFonts w:ascii="Arial" w:hAnsi="Arial" w:cs="Arial"/>
                <w:sz w:val="22"/>
                <w:szCs w:val="22"/>
              </w:rPr>
              <w:t>To note</w:t>
            </w:r>
          </w:p>
        </w:tc>
      </w:tr>
    </w:tbl>
    <w:p w14:paraId="5FD963F7" w14:textId="77777777" w:rsidR="00B761B4" w:rsidRDefault="00B761B4"/>
    <w:sectPr w:rsidR="00B761B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26BE9" w14:textId="77777777" w:rsidR="00B74FCF" w:rsidRDefault="00B74FCF" w:rsidP="001A7BD5">
      <w:r>
        <w:separator/>
      </w:r>
    </w:p>
  </w:endnote>
  <w:endnote w:type="continuationSeparator" w:id="0">
    <w:p w14:paraId="1CE2AA23" w14:textId="77777777" w:rsidR="00B74FCF" w:rsidRDefault="00B74FCF" w:rsidP="001A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18A62" w14:textId="77777777" w:rsidR="001A7BD5" w:rsidRDefault="001A7BD5" w:rsidP="001A7BD5">
    <w:pPr>
      <w:pStyle w:val="Footer"/>
      <w:jc w:val="right"/>
    </w:pPr>
    <w:r w:rsidRPr="00CF6988">
      <w:rPr>
        <w:rFonts w:ascii="Arial" w:hAnsi="Arial" w:cs="Arial"/>
        <w:noProof/>
        <w:sz w:val="20"/>
      </w:rPr>
      <w:t>Template Copyright © One Education Ltd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FBDA3" w14:textId="77777777" w:rsidR="00B74FCF" w:rsidRDefault="00B74FCF" w:rsidP="001A7BD5">
      <w:r>
        <w:separator/>
      </w:r>
    </w:p>
  </w:footnote>
  <w:footnote w:type="continuationSeparator" w:id="0">
    <w:p w14:paraId="60DF3694" w14:textId="77777777" w:rsidR="00B74FCF" w:rsidRDefault="00B74FCF" w:rsidP="001A7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2119"/>
    <w:multiLevelType w:val="multilevel"/>
    <w:tmpl w:val="7974F9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FA23C0"/>
    <w:multiLevelType w:val="hybridMultilevel"/>
    <w:tmpl w:val="8DF6917A"/>
    <w:lvl w:ilvl="0" w:tplc="3B5CA9E6">
      <w:start w:val="1"/>
      <w:numFmt w:val="decimal"/>
      <w:lvlText w:val="9.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109F2"/>
    <w:multiLevelType w:val="hybridMultilevel"/>
    <w:tmpl w:val="5D585276"/>
    <w:lvl w:ilvl="0" w:tplc="A7620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1700C3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E041568"/>
    <w:multiLevelType w:val="multilevel"/>
    <w:tmpl w:val="F510FDF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661D6F"/>
    <w:multiLevelType w:val="hybridMultilevel"/>
    <w:tmpl w:val="B1A45EF0"/>
    <w:lvl w:ilvl="0" w:tplc="D696E1FA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F621DB"/>
    <w:multiLevelType w:val="hybridMultilevel"/>
    <w:tmpl w:val="7F4AA6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700C3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700CE"/>
    <w:multiLevelType w:val="hybridMultilevel"/>
    <w:tmpl w:val="6CCC59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AC7A43"/>
    <w:multiLevelType w:val="hybridMultilevel"/>
    <w:tmpl w:val="3B081EE2"/>
    <w:lvl w:ilvl="0" w:tplc="3B5CA9E6">
      <w:start w:val="1"/>
      <w:numFmt w:val="decimal"/>
      <w:lvlText w:val="9.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300E05EA">
      <w:start w:val="4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1598A"/>
    <w:multiLevelType w:val="hybridMultilevel"/>
    <w:tmpl w:val="96F48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225B7"/>
    <w:multiLevelType w:val="multilevel"/>
    <w:tmpl w:val="30CAFE7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AA0E4B"/>
    <w:multiLevelType w:val="hybridMultilevel"/>
    <w:tmpl w:val="05C2500A"/>
    <w:lvl w:ilvl="0" w:tplc="EC8E8B4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897F64"/>
    <w:multiLevelType w:val="hybridMultilevel"/>
    <w:tmpl w:val="D2B03E3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1700C3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D7FFD"/>
    <w:multiLevelType w:val="hybridMultilevel"/>
    <w:tmpl w:val="AF26F39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EE0DCD"/>
    <w:multiLevelType w:val="hybridMultilevel"/>
    <w:tmpl w:val="BCD27A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2B"/>
    <w:rsid w:val="000429C3"/>
    <w:rsid w:val="00195848"/>
    <w:rsid w:val="001A7BD5"/>
    <w:rsid w:val="00346380"/>
    <w:rsid w:val="003B2206"/>
    <w:rsid w:val="003B32A9"/>
    <w:rsid w:val="004E0B85"/>
    <w:rsid w:val="00517AAA"/>
    <w:rsid w:val="00575B45"/>
    <w:rsid w:val="005A0364"/>
    <w:rsid w:val="00693B6E"/>
    <w:rsid w:val="00735000"/>
    <w:rsid w:val="00823749"/>
    <w:rsid w:val="00967F4E"/>
    <w:rsid w:val="0098781C"/>
    <w:rsid w:val="00994472"/>
    <w:rsid w:val="009B51DF"/>
    <w:rsid w:val="009C0D25"/>
    <w:rsid w:val="00A42079"/>
    <w:rsid w:val="00B15CD9"/>
    <w:rsid w:val="00B16A2B"/>
    <w:rsid w:val="00B70679"/>
    <w:rsid w:val="00B74FCF"/>
    <w:rsid w:val="00B761B4"/>
    <w:rsid w:val="00C678F7"/>
    <w:rsid w:val="00D1497B"/>
    <w:rsid w:val="00D873AF"/>
    <w:rsid w:val="00E23FDA"/>
    <w:rsid w:val="00EA54D3"/>
    <w:rsid w:val="00EB43F0"/>
    <w:rsid w:val="00EB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B53E"/>
  <w15:chartTrackingRefBased/>
  <w15:docId w15:val="{6A664E61-D641-4D2C-911D-3832D403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A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93B6E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A7B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B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7B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BD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4C24DEE6</Template>
  <TotalTime>17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Bennett</dc:creator>
  <cp:keywords/>
  <dc:description/>
  <cp:lastModifiedBy>Frances Bennett</cp:lastModifiedBy>
  <cp:revision>5</cp:revision>
  <dcterms:created xsi:type="dcterms:W3CDTF">2021-11-04T08:27:00Z</dcterms:created>
  <dcterms:modified xsi:type="dcterms:W3CDTF">2022-02-18T14:50:00Z</dcterms:modified>
</cp:coreProperties>
</file>